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D22" w:rsidRPr="00FB7B6C" w:rsidRDefault="00865628" w:rsidP="00FB7B6C">
      <w:pPr>
        <w:rPr>
          <w:rFonts w:ascii="Qanelas Soft Light" w:hAnsi="Qanelas Soft Light"/>
          <w:color w:val="000000"/>
          <w:lang w:val="fr-CA"/>
        </w:rPr>
      </w:pPr>
      <w:r>
        <w:rPr>
          <w:rFonts w:ascii="Qanelas Soft Light" w:hAnsi="Qanelas Soft Light"/>
          <w:b/>
          <w:noProof/>
          <w:color w:val="000000"/>
          <w:lang w:val="fr-CA" w:eastAsia="fr-CA" w:bidi="ar-SA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-343260</wp:posOffset>
            </wp:positionH>
            <wp:positionV relativeFrom="paragraph">
              <wp:posOffset>-266700</wp:posOffset>
            </wp:positionV>
            <wp:extent cx="7388310" cy="1450466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tete soccer_v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8310" cy="1450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C78" w:rsidRDefault="00006C78" w:rsidP="009C5788">
      <w:pPr>
        <w:spacing w:after="200" w:line="253" w:lineRule="atLeast"/>
        <w:rPr>
          <w:rFonts w:ascii="Qanelas Soft Light" w:hAnsi="Qanelas Soft Light"/>
          <w:b/>
          <w:color w:val="000000"/>
          <w:lang w:val="fr-CA"/>
        </w:rPr>
      </w:pPr>
    </w:p>
    <w:p w:rsidR="00006C78" w:rsidRDefault="00185EFF" w:rsidP="00185EFF">
      <w:pPr>
        <w:tabs>
          <w:tab w:val="left" w:pos="2685"/>
        </w:tabs>
        <w:spacing w:after="200" w:line="253" w:lineRule="atLeast"/>
        <w:rPr>
          <w:rFonts w:ascii="Qanelas Soft Light" w:hAnsi="Qanelas Soft Light"/>
          <w:b/>
          <w:color w:val="000000"/>
          <w:lang w:val="fr-CA"/>
        </w:rPr>
      </w:pPr>
      <w:r>
        <w:rPr>
          <w:rFonts w:ascii="Qanelas Soft Light" w:hAnsi="Qanelas Soft Light"/>
          <w:b/>
          <w:color w:val="000000"/>
          <w:lang w:val="fr-CA"/>
        </w:rPr>
        <w:tab/>
      </w:r>
    </w:p>
    <w:p w:rsidR="00FB7B6C" w:rsidRDefault="00FB7B6C" w:rsidP="006334C5">
      <w:pPr>
        <w:spacing w:after="200" w:line="253" w:lineRule="atLeast"/>
        <w:jc w:val="center"/>
        <w:rPr>
          <w:rFonts w:ascii="Qanelas Soft SemiBold" w:hAnsi="Qanelas Soft SemiBold"/>
          <w:b/>
          <w:color w:val="000000"/>
          <w:sz w:val="40"/>
          <w:szCs w:val="40"/>
          <w:lang w:val="fr-CA"/>
        </w:rPr>
      </w:pPr>
    </w:p>
    <w:p w:rsidR="006A582F" w:rsidRPr="00827340" w:rsidRDefault="006334C5" w:rsidP="00827340">
      <w:pPr>
        <w:jc w:val="center"/>
        <w:rPr>
          <w:rFonts w:ascii="Qanelas Soft SemiBold" w:hAnsi="Qanelas Soft SemiBold"/>
          <w:b/>
          <w:color w:val="000000"/>
          <w:sz w:val="28"/>
          <w:szCs w:val="28"/>
          <w:lang w:val="fr-CA"/>
        </w:rPr>
      </w:pPr>
      <w:r w:rsidRPr="00827340">
        <w:rPr>
          <w:rFonts w:ascii="Qanelas Soft SemiBold" w:hAnsi="Qanelas Soft SemiBold"/>
          <w:b/>
          <w:color w:val="000000"/>
          <w:sz w:val="28"/>
          <w:szCs w:val="28"/>
          <w:lang w:val="fr-CA"/>
        </w:rPr>
        <w:t>BILLET</w:t>
      </w:r>
      <w:r w:rsidR="00C07F6F">
        <w:rPr>
          <w:rFonts w:ascii="Qanelas Soft SemiBold" w:hAnsi="Qanelas Soft SemiBold"/>
          <w:b/>
          <w:color w:val="000000"/>
          <w:sz w:val="28"/>
          <w:szCs w:val="28"/>
          <w:lang w:val="fr-CA"/>
        </w:rPr>
        <w:t>S</w:t>
      </w:r>
      <w:r w:rsidRPr="00827340">
        <w:rPr>
          <w:rFonts w:ascii="Qanelas Soft SemiBold" w:hAnsi="Qanelas Soft SemiBold"/>
          <w:b/>
          <w:color w:val="000000"/>
          <w:sz w:val="28"/>
          <w:szCs w:val="28"/>
          <w:lang w:val="fr-CA"/>
        </w:rPr>
        <w:t xml:space="preserve"> GALA CSVR 201</w:t>
      </w:r>
      <w:r w:rsidR="00185EFF">
        <w:rPr>
          <w:rFonts w:ascii="Qanelas Soft SemiBold" w:hAnsi="Qanelas Soft SemiBold"/>
          <w:b/>
          <w:color w:val="000000"/>
          <w:sz w:val="28"/>
          <w:szCs w:val="28"/>
          <w:lang w:val="fr-CA"/>
        </w:rPr>
        <w:t>9</w:t>
      </w:r>
      <w:bookmarkStart w:id="0" w:name="_GoBack"/>
      <w:bookmarkEnd w:id="0"/>
      <w:r w:rsidR="00827340">
        <w:rPr>
          <w:rFonts w:ascii="Qanelas Soft SemiBold" w:hAnsi="Qanelas Soft SemiBold"/>
          <w:b/>
          <w:color w:val="000000"/>
          <w:sz w:val="28"/>
          <w:szCs w:val="28"/>
          <w:lang w:val="fr-CA"/>
        </w:rPr>
        <w:t xml:space="preserve"> – FORMULAIRE DE COMMANDE</w:t>
      </w:r>
    </w:p>
    <w:p w:rsidR="00827340" w:rsidRPr="00827340" w:rsidRDefault="00C07F6F" w:rsidP="00827340">
      <w:pPr>
        <w:spacing w:after="200"/>
        <w:jc w:val="center"/>
        <w:rPr>
          <w:rFonts w:ascii="Qanelas Soft SemiBold" w:hAnsi="Qanelas Soft SemiBold"/>
          <w:b/>
          <w:color w:val="000000"/>
          <w:sz w:val="28"/>
          <w:szCs w:val="28"/>
          <w:lang w:val="fr-CA"/>
        </w:rPr>
      </w:pPr>
      <w:r>
        <w:rPr>
          <w:rFonts w:ascii="Qanelas Soft SemiBold" w:hAnsi="Qanelas Soft SemiBold"/>
          <w:b/>
          <w:color w:val="000000"/>
          <w:sz w:val="28"/>
          <w:szCs w:val="28"/>
          <w:lang w:val="fr-CA"/>
        </w:rPr>
        <w:t>UN</w:t>
      </w:r>
      <w:r w:rsidR="00827340">
        <w:rPr>
          <w:rFonts w:ascii="Qanelas Soft SemiBold" w:hAnsi="Qanelas Soft SemiBold"/>
          <w:b/>
          <w:color w:val="000000"/>
          <w:sz w:val="28"/>
          <w:szCs w:val="28"/>
          <w:lang w:val="fr-CA"/>
        </w:rPr>
        <w:t xml:space="preserve"> FORMULAIRE PAR ÉQUIPE</w:t>
      </w:r>
    </w:p>
    <w:p w:rsidR="006A582F" w:rsidRPr="00006C78" w:rsidRDefault="006A582F" w:rsidP="009C5788">
      <w:pPr>
        <w:spacing w:after="200" w:line="253" w:lineRule="atLeast"/>
        <w:rPr>
          <w:rFonts w:ascii="Qanelas Soft" w:hAnsi="Qanelas Soft"/>
          <w:b/>
          <w:color w:val="000000"/>
          <w:lang w:val="fr-CA"/>
        </w:rPr>
      </w:pPr>
      <w:r w:rsidRPr="00006C78">
        <w:rPr>
          <w:rFonts w:ascii="Qanelas Soft" w:hAnsi="Qanelas Soft"/>
          <w:b/>
          <w:color w:val="000000"/>
          <w:lang w:val="fr-CA"/>
        </w:rPr>
        <w:t>Équipe U__</w:t>
      </w:r>
      <w:r w:rsidR="00006C78" w:rsidRPr="00006C78">
        <w:rPr>
          <w:rFonts w:ascii="Qanelas Soft" w:hAnsi="Qanelas Soft"/>
          <w:b/>
          <w:color w:val="000000"/>
          <w:lang w:val="fr-CA"/>
        </w:rPr>
        <w:t>____</w:t>
      </w:r>
      <w:r w:rsidRPr="00006C78">
        <w:rPr>
          <w:rFonts w:ascii="Qanelas Soft" w:hAnsi="Qanelas Soft"/>
          <w:b/>
          <w:color w:val="000000"/>
          <w:lang w:val="fr-CA"/>
        </w:rPr>
        <w:t>___</w:t>
      </w:r>
      <w:r w:rsidR="00185EFF">
        <w:rPr>
          <w:rFonts w:ascii="Qanelas Soft" w:hAnsi="Qanelas Soft"/>
          <w:b/>
          <w:color w:val="000000"/>
          <w:lang w:val="fr-CA"/>
        </w:rPr>
        <w:t>______</w:t>
      </w:r>
    </w:p>
    <w:p w:rsidR="00006C78" w:rsidRPr="00006C78" w:rsidRDefault="009738D1" w:rsidP="00006C78">
      <w:pPr>
        <w:spacing w:line="253" w:lineRule="atLeast"/>
        <w:rPr>
          <w:rFonts w:ascii="Qanelas Soft" w:hAnsi="Qanelas Soft" w:cs="Calibri"/>
          <w:b/>
          <w:color w:val="000000"/>
          <w:lang w:val="fr-CA"/>
        </w:rPr>
      </w:pPr>
      <w:r>
        <w:rPr>
          <w:rFonts w:ascii="Qanelas Soft" w:hAnsi="Qanelas Soft"/>
          <w:b/>
          <w:noProof/>
          <w:color w:val="000000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62220ED" wp14:editId="7655F744">
                <wp:simplePos x="0" y="0"/>
                <wp:positionH relativeFrom="column">
                  <wp:posOffset>3467100</wp:posOffset>
                </wp:positionH>
                <wp:positionV relativeFrom="paragraph">
                  <wp:posOffset>176742</wp:posOffset>
                </wp:positionV>
                <wp:extent cx="3423920" cy="883920"/>
                <wp:effectExtent l="0" t="0" r="241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920" cy="883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4C5" w:rsidRPr="008127B9" w:rsidRDefault="007C0532" w:rsidP="006334C5">
                            <w:pPr>
                              <w:rPr>
                                <w:rFonts w:ascii="Qanelas Soft SemiBold" w:hAnsi="Qanelas Soft SemiBold"/>
                                <w:color w:val="000000" w:themeColor="text1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Qanelas Soft SemiBold" w:hAnsi="Qanelas Soft SemiBold"/>
                                <w:color w:val="000000" w:themeColor="text1"/>
                                <w:sz w:val="40"/>
                                <w:szCs w:val="40"/>
                                <w:lang w:val="fr-CA"/>
                              </w:rPr>
                              <w:t>Total</w:t>
                            </w:r>
                            <w:r w:rsidR="006334C5" w:rsidRPr="008127B9">
                              <w:rPr>
                                <w:rFonts w:ascii="Calibri" w:hAnsi="Calibri" w:cs="Calibri"/>
                                <w:color w:val="000000" w:themeColor="text1"/>
                                <w:sz w:val="40"/>
                                <w:szCs w:val="40"/>
                                <w:lang w:val="fr-CA"/>
                              </w:rPr>
                              <w:t> </w:t>
                            </w:r>
                            <w:r w:rsidR="006334C5" w:rsidRPr="008127B9">
                              <w:rPr>
                                <w:rFonts w:ascii="Qanelas Soft SemiBold" w:hAnsi="Qanelas Soft SemiBold"/>
                                <w:color w:val="000000" w:themeColor="text1"/>
                                <w:sz w:val="40"/>
                                <w:szCs w:val="40"/>
                                <w:lang w:val="fr-CA"/>
                              </w:rPr>
                              <w:t xml:space="preserve">:       </w:t>
                            </w:r>
                            <w:r>
                              <w:rPr>
                                <w:rFonts w:ascii="Qanelas Soft SemiBold" w:hAnsi="Qanelas Soft SemiBold"/>
                                <w:color w:val="000000" w:themeColor="text1"/>
                                <w:sz w:val="40"/>
                                <w:szCs w:val="40"/>
                                <w:lang w:val="fr-CA"/>
                              </w:rPr>
                              <w:t xml:space="preserve">                </w:t>
                            </w:r>
                            <w:r w:rsidR="006334C5" w:rsidRPr="008127B9">
                              <w:rPr>
                                <w:rFonts w:ascii="Qanelas Soft SemiBold" w:hAnsi="Qanelas Soft SemiBold"/>
                                <w:color w:val="000000" w:themeColor="text1"/>
                                <w:sz w:val="40"/>
                                <w:szCs w:val="40"/>
                                <w:lang w:val="fr-CA"/>
                              </w:rPr>
                              <w:t xml:space="preserve">     $</w:t>
                            </w:r>
                          </w:p>
                          <w:p w:rsidR="006334C5" w:rsidRPr="006334C5" w:rsidRDefault="006334C5" w:rsidP="006334C5">
                            <w:pPr>
                              <w:jc w:val="center"/>
                              <w:rPr>
                                <w:rFonts w:ascii="Qanelas Soft" w:hAnsi="Qanelas Soft"/>
                                <w:color w:val="000000" w:themeColor="text1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220ED" id="Rectangle 6" o:spid="_x0000_s1026" style="position:absolute;margin-left:273pt;margin-top:13.9pt;width:269.6pt;height:69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" filled="f" strokecolor="black [3213]" strokeweight="2pt">
                <v:textbox>
                  <w:txbxContent>
                    <w:p w:rsidR="006334C5" w:rsidRPr="008127B9" w:rsidRDefault="007C0532" w:rsidP="006334C5">
                      <w:pPr>
                        <w:rPr>
                          <w:rFonts w:ascii="Qanelas Soft SemiBold" w:hAnsi="Qanelas Soft SemiBold"/>
                          <w:color w:val="000000" w:themeColor="text1"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Qanelas Soft SemiBold" w:hAnsi="Qanelas Soft SemiBold"/>
                          <w:color w:val="000000" w:themeColor="text1"/>
                          <w:sz w:val="40"/>
                          <w:szCs w:val="40"/>
                          <w:lang w:val="fr-CA"/>
                        </w:rPr>
                        <w:t>Total</w:t>
                      </w:r>
                      <w:r w:rsidR="006334C5" w:rsidRPr="008127B9">
                        <w:rPr>
                          <w:rFonts w:ascii="Calibri" w:hAnsi="Calibri" w:cs="Calibri"/>
                          <w:color w:val="000000" w:themeColor="text1"/>
                          <w:sz w:val="40"/>
                          <w:szCs w:val="40"/>
                          <w:lang w:val="fr-CA"/>
                        </w:rPr>
                        <w:t> </w:t>
                      </w:r>
                      <w:r w:rsidR="006334C5" w:rsidRPr="008127B9">
                        <w:rPr>
                          <w:rFonts w:ascii="Qanelas Soft SemiBold" w:hAnsi="Qanelas Soft SemiBold"/>
                          <w:color w:val="000000" w:themeColor="text1"/>
                          <w:sz w:val="40"/>
                          <w:szCs w:val="40"/>
                          <w:lang w:val="fr-CA"/>
                        </w:rPr>
                        <w:t xml:space="preserve">:       </w:t>
                      </w:r>
                      <w:r>
                        <w:rPr>
                          <w:rFonts w:ascii="Qanelas Soft SemiBold" w:hAnsi="Qanelas Soft SemiBold"/>
                          <w:color w:val="000000" w:themeColor="text1"/>
                          <w:sz w:val="40"/>
                          <w:szCs w:val="40"/>
                          <w:lang w:val="fr-CA"/>
                        </w:rPr>
                        <w:t xml:space="preserve">                </w:t>
                      </w:r>
                      <w:r w:rsidR="006334C5" w:rsidRPr="008127B9">
                        <w:rPr>
                          <w:rFonts w:ascii="Qanelas Soft SemiBold" w:hAnsi="Qanelas Soft SemiBold"/>
                          <w:color w:val="000000" w:themeColor="text1"/>
                          <w:sz w:val="40"/>
                          <w:szCs w:val="40"/>
                          <w:lang w:val="fr-CA"/>
                        </w:rPr>
                        <w:t xml:space="preserve">     $</w:t>
                      </w:r>
                    </w:p>
                    <w:p w:rsidR="006334C5" w:rsidRPr="006334C5" w:rsidRDefault="006334C5" w:rsidP="006334C5">
                      <w:pPr>
                        <w:jc w:val="center"/>
                        <w:rPr>
                          <w:rFonts w:ascii="Qanelas Soft" w:hAnsi="Qanelas Soft"/>
                          <w:color w:val="000000" w:themeColor="text1"/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6C78" w:rsidRPr="00006C78">
        <w:rPr>
          <w:rFonts w:ascii="Qanelas Soft" w:hAnsi="Qanelas Soft"/>
          <w:b/>
          <w:color w:val="000000"/>
          <w:lang w:val="fr-CA"/>
        </w:rPr>
        <w:t>Gérant</w:t>
      </w:r>
      <w:r w:rsidR="00006C78" w:rsidRPr="00006C78">
        <w:rPr>
          <w:rFonts w:ascii="Calibri" w:hAnsi="Calibri" w:cs="Calibri"/>
          <w:b/>
          <w:color w:val="000000"/>
          <w:lang w:val="fr-CA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984"/>
      </w:tblGrid>
      <w:tr w:rsidR="00006C78" w:rsidRPr="00006C78" w:rsidTr="004B47EB">
        <w:tc>
          <w:tcPr>
            <w:tcW w:w="3256" w:type="dxa"/>
            <w:gridSpan w:val="2"/>
            <w:shd w:val="clear" w:color="auto" w:fill="D9D9D9" w:themeFill="background1" w:themeFillShade="D9"/>
          </w:tcPr>
          <w:p w:rsidR="00006C78" w:rsidRPr="00006C78" w:rsidRDefault="00006C78" w:rsidP="009C5788">
            <w:pPr>
              <w:spacing w:after="200" w:line="253" w:lineRule="atLeast"/>
              <w:rPr>
                <w:rFonts w:ascii="Qanelas Soft" w:hAnsi="Qanelas Soft" w:cs="Calibri"/>
                <w:b/>
                <w:color w:val="000000"/>
                <w:lang w:val="fr-CA"/>
              </w:rPr>
            </w:pPr>
            <w:r w:rsidRPr="00006C78">
              <w:rPr>
                <w:rFonts w:ascii="Qanelas Soft" w:hAnsi="Qanelas Soft" w:cs="Calibri"/>
                <w:b/>
                <w:color w:val="000000"/>
                <w:lang w:val="fr-CA"/>
              </w:rPr>
              <w:t>Nom</w:t>
            </w:r>
            <w:r>
              <w:rPr>
                <w:rFonts w:ascii="Calibri" w:hAnsi="Calibri" w:cs="Calibri"/>
                <w:b/>
                <w:color w:val="000000"/>
                <w:lang w:val="fr-CA"/>
              </w:rPr>
              <w:t> 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06C78" w:rsidRPr="00006C78" w:rsidRDefault="00006C78" w:rsidP="009C5788">
            <w:pPr>
              <w:spacing w:after="200" w:line="253" w:lineRule="atLeast"/>
              <w:rPr>
                <w:rFonts w:ascii="Qanelas Soft" w:hAnsi="Qanelas Soft" w:cs="Calibri"/>
                <w:b/>
                <w:color w:val="000000"/>
                <w:lang w:val="fr-CA"/>
              </w:rPr>
            </w:pPr>
            <w:r>
              <w:rPr>
                <w:rFonts w:ascii="Qanelas Soft" w:hAnsi="Qanelas Soft" w:cs="Calibri"/>
                <w:b/>
                <w:color w:val="000000"/>
                <w:lang w:val="fr-CA"/>
              </w:rPr>
              <w:t>Prénom</w:t>
            </w:r>
            <w:r>
              <w:rPr>
                <w:rFonts w:ascii="Calibri" w:hAnsi="Calibri" w:cs="Calibri"/>
                <w:b/>
                <w:color w:val="000000"/>
                <w:lang w:val="fr-CA"/>
              </w:rPr>
              <w:t> </w:t>
            </w:r>
          </w:p>
        </w:tc>
      </w:tr>
      <w:tr w:rsidR="00006C78" w:rsidRPr="00006C78" w:rsidTr="00006C78">
        <w:tc>
          <w:tcPr>
            <w:tcW w:w="562" w:type="dxa"/>
          </w:tcPr>
          <w:p w:rsidR="00006C78" w:rsidRPr="00006C78" w:rsidRDefault="00006C78" w:rsidP="009C5788">
            <w:pPr>
              <w:spacing w:after="200" w:line="253" w:lineRule="atLeast"/>
              <w:rPr>
                <w:rFonts w:ascii="Qanelas Soft" w:hAnsi="Qanelas Soft" w:cs="Calibri"/>
                <w:b/>
                <w:color w:val="000000"/>
                <w:lang w:val="fr-CA"/>
              </w:rPr>
            </w:pPr>
            <w:r w:rsidRPr="00006C78">
              <w:rPr>
                <w:rFonts w:ascii="Qanelas Soft" w:hAnsi="Qanelas Soft" w:cs="Calibri"/>
                <w:b/>
                <w:color w:val="000000"/>
                <w:lang w:val="fr-CA"/>
              </w:rPr>
              <w:t>1</w:t>
            </w:r>
          </w:p>
        </w:tc>
        <w:tc>
          <w:tcPr>
            <w:tcW w:w="2694" w:type="dxa"/>
          </w:tcPr>
          <w:p w:rsidR="00006C78" w:rsidRPr="00006C78" w:rsidRDefault="00006C78" w:rsidP="009C5788">
            <w:pPr>
              <w:spacing w:after="200" w:line="253" w:lineRule="atLeast"/>
              <w:rPr>
                <w:rFonts w:ascii="Qanelas Soft" w:hAnsi="Qanelas Soft" w:cs="Calibri"/>
                <w:b/>
                <w:color w:val="000000"/>
                <w:lang w:val="fr-CA"/>
              </w:rPr>
            </w:pPr>
          </w:p>
        </w:tc>
        <w:tc>
          <w:tcPr>
            <w:tcW w:w="1984" w:type="dxa"/>
          </w:tcPr>
          <w:p w:rsidR="00006C78" w:rsidRPr="00006C78" w:rsidRDefault="00006C78" w:rsidP="009C5788">
            <w:pPr>
              <w:spacing w:after="200" w:line="253" w:lineRule="atLeast"/>
              <w:rPr>
                <w:rFonts w:ascii="Qanelas Soft" w:hAnsi="Qanelas Soft" w:cs="Calibri"/>
                <w:b/>
                <w:color w:val="000000"/>
                <w:lang w:val="fr-CA"/>
              </w:rPr>
            </w:pPr>
          </w:p>
        </w:tc>
      </w:tr>
    </w:tbl>
    <w:p w:rsidR="00006C78" w:rsidRPr="00006C78" w:rsidRDefault="007C0532" w:rsidP="00006C78">
      <w:pPr>
        <w:spacing w:line="253" w:lineRule="atLeast"/>
        <w:rPr>
          <w:rFonts w:ascii="Qanelas Soft" w:hAnsi="Qanelas Soft"/>
          <w:b/>
          <w:color w:val="000000"/>
          <w:lang w:val="fr-CA"/>
        </w:rPr>
      </w:pPr>
      <w:r>
        <w:rPr>
          <w:rFonts w:ascii="Qanelas Soft" w:hAnsi="Qanelas Soft"/>
          <w:b/>
          <w:noProof/>
          <w:color w:val="000000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6DA1B80" wp14:editId="585DF5FC">
                <wp:simplePos x="0" y="0"/>
                <wp:positionH relativeFrom="column">
                  <wp:posOffset>3471333</wp:posOffset>
                </wp:positionH>
                <wp:positionV relativeFrom="paragraph">
                  <wp:posOffset>346287</wp:posOffset>
                </wp:positionV>
                <wp:extent cx="3423920" cy="883920"/>
                <wp:effectExtent l="0" t="0" r="241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920" cy="883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532" w:rsidRDefault="007C0532" w:rsidP="007C0532">
                            <w:pPr>
                              <w:rPr>
                                <w:rFonts w:ascii="Qanelas Soft" w:hAnsi="Qanelas Soft"/>
                                <w:color w:val="000000" w:themeColor="text1"/>
                                <w:lang w:val="fr-CA"/>
                              </w:rPr>
                            </w:pPr>
                            <w:r>
                              <w:rPr>
                                <w:rFonts w:ascii="Qanelas Soft" w:hAnsi="Qanelas Soft"/>
                                <w:color w:val="000000" w:themeColor="text1"/>
                                <w:lang w:val="fr-CA"/>
                              </w:rPr>
                              <w:t>Signature</w:t>
                            </w:r>
                            <w:r w:rsidR="00280051">
                              <w:rPr>
                                <w:rFonts w:ascii="Qanelas Soft" w:hAnsi="Qanelas Soft"/>
                                <w:color w:val="000000" w:themeColor="text1"/>
                                <w:lang w:val="fr-CA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ascii="Qanelas Soft" w:hAnsi="Qanelas Soft"/>
                                <w:color w:val="000000" w:themeColor="text1"/>
                                <w:lang w:val="fr-CA"/>
                              </w:rPr>
                              <w:t xml:space="preserve">: </w:t>
                            </w:r>
                          </w:p>
                          <w:p w:rsidR="007C0532" w:rsidRDefault="007C0532" w:rsidP="007C0532">
                            <w:pPr>
                              <w:rPr>
                                <w:rFonts w:ascii="Qanelas Soft" w:hAnsi="Qanelas Soft"/>
                                <w:color w:val="000000" w:themeColor="text1"/>
                                <w:lang w:val="fr-CA"/>
                              </w:rPr>
                            </w:pPr>
                          </w:p>
                          <w:p w:rsidR="007C0532" w:rsidRDefault="007C0532" w:rsidP="007C0532">
                            <w:pPr>
                              <w:rPr>
                                <w:rFonts w:ascii="Qanelas Soft" w:hAnsi="Qanelas Soft"/>
                                <w:color w:val="000000" w:themeColor="text1"/>
                                <w:lang w:val="fr-CA"/>
                              </w:rPr>
                            </w:pPr>
                          </w:p>
                          <w:p w:rsidR="007C0532" w:rsidRDefault="007C0532" w:rsidP="007C0532">
                            <w:pPr>
                              <w:rPr>
                                <w:rFonts w:ascii="Qanelas Soft" w:hAnsi="Qanelas Soft"/>
                                <w:color w:val="000000" w:themeColor="text1"/>
                                <w:lang w:val="fr-CA"/>
                              </w:rPr>
                            </w:pPr>
                            <w:r>
                              <w:rPr>
                                <w:rFonts w:ascii="Qanelas Soft" w:hAnsi="Qanelas Soft"/>
                                <w:color w:val="000000" w:themeColor="text1"/>
                                <w:lang w:val="fr-CA"/>
                              </w:rPr>
                              <w:t>Billets remis par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lang w:val="fr-CA"/>
                              </w:rPr>
                              <w:t> </w:t>
                            </w:r>
                            <w:r>
                              <w:rPr>
                                <w:rFonts w:ascii="Qanelas Soft" w:hAnsi="Qanelas Soft"/>
                                <w:color w:val="000000" w:themeColor="text1"/>
                                <w:lang w:val="fr-CA"/>
                              </w:rPr>
                              <w:t xml:space="preserve">: </w:t>
                            </w:r>
                          </w:p>
                          <w:p w:rsidR="007C0532" w:rsidRPr="006334C5" w:rsidRDefault="007C0532" w:rsidP="007C0532">
                            <w:pPr>
                              <w:rPr>
                                <w:rFonts w:ascii="Qanelas Soft" w:hAnsi="Qanelas Soft"/>
                                <w:color w:val="000000" w:themeColor="text1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A1B80" id="Rectangle 1" o:spid="_x0000_s1027" style="position:absolute;margin-left:273.35pt;margin-top:27.25pt;width:269.6pt;height:69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" filled="f" strokecolor="black [3213]" strokeweight="2pt">
                <v:textbox>
                  <w:txbxContent>
                    <w:p w:rsidR="007C0532" w:rsidRDefault="007C0532" w:rsidP="007C0532">
                      <w:pPr>
                        <w:rPr>
                          <w:rFonts w:ascii="Qanelas Soft" w:hAnsi="Qanelas Soft"/>
                          <w:color w:val="000000" w:themeColor="text1"/>
                          <w:lang w:val="fr-CA"/>
                        </w:rPr>
                      </w:pPr>
                      <w:r>
                        <w:rPr>
                          <w:rFonts w:ascii="Qanelas Soft" w:hAnsi="Qanelas Soft"/>
                          <w:color w:val="000000" w:themeColor="text1"/>
                          <w:lang w:val="fr-CA"/>
                        </w:rPr>
                        <w:t>Signature</w:t>
                      </w:r>
                      <w:r w:rsidR="00280051">
                        <w:rPr>
                          <w:rFonts w:ascii="Qanelas Soft" w:hAnsi="Qanelas Soft"/>
                          <w:color w:val="000000" w:themeColor="text1"/>
                          <w:lang w:val="fr-CA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lang w:val="fr-CA"/>
                        </w:rPr>
                        <w:t> </w:t>
                      </w:r>
                      <w:r>
                        <w:rPr>
                          <w:rFonts w:ascii="Qanelas Soft" w:hAnsi="Qanelas Soft"/>
                          <w:color w:val="000000" w:themeColor="text1"/>
                          <w:lang w:val="fr-CA"/>
                        </w:rPr>
                        <w:t xml:space="preserve">: </w:t>
                      </w:r>
                    </w:p>
                    <w:p w:rsidR="007C0532" w:rsidRDefault="007C0532" w:rsidP="007C0532">
                      <w:pPr>
                        <w:rPr>
                          <w:rFonts w:ascii="Qanelas Soft" w:hAnsi="Qanelas Soft"/>
                          <w:color w:val="000000" w:themeColor="text1"/>
                          <w:lang w:val="fr-CA"/>
                        </w:rPr>
                      </w:pPr>
                    </w:p>
                    <w:p w:rsidR="007C0532" w:rsidRDefault="007C0532" w:rsidP="007C0532">
                      <w:pPr>
                        <w:rPr>
                          <w:rFonts w:ascii="Qanelas Soft" w:hAnsi="Qanelas Soft"/>
                          <w:color w:val="000000" w:themeColor="text1"/>
                          <w:lang w:val="fr-CA"/>
                        </w:rPr>
                      </w:pPr>
                    </w:p>
                    <w:p w:rsidR="007C0532" w:rsidRDefault="007C0532" w:rsidP="007C0532">
                      <w:pPr>
                        <w:rPr>
                          <w:rFonts w:ascii="Qanelas Soft" w:hAnsi="Qanelas Soft"/>
                          <w:color w:val="000000" w:themeColor="text1"/>
                          <w:lang w:val="fr-CA"/>
                        </w:rPr>
                      </w:pPr>
                      <w:r>
                        <w:rPr>
                          <w:rFonts w:ascii="Qanelas Soft" w:hAnsi="Qanelas Soft"/>
                          <w:color w:val="000000" w:themeColor="text1"/>
                          <w:lang w:val="fr-CA"/>
                        </w:rPr>
                        <w:t>Billets remis par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lang w:val="fr-CA"/>
                        </w:rPr>
                        <w:t> </w:t>
                      </w:r>
                      <w:r>
                        <w:rPr>
                          <w:rFonts w:ascii="Qanelas Soft" w:hAnsi="Qanelas Soft"/>
                          <w:color w:val="000000" w:themeColor="text1"/>
                          <w:lang w:val="fr-CA"/>
                        </w:rPr>
                        <w:t xml:space="preserve">: </w:t>
                      </w:r>
                    </w:p>
                    <w:p w:rsidR="007C0532" w:rsidRPr="006334C5" w:rsidRDefault="007C0532" w:rsidP="007C0532">
                      <w:pPr>
                        <w:rPr>
                          <w:rFonts w:ascii="Qanelas Soft" w:hAnsi="Qanelas Soft"/>
                          <w:color w:val="000000" w:themeColor="text1"/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6C78" w:rsidRPr="00006C78">
        <w:rPr>
          <w:rFonts w:ascii="Calibri" w:hAnsi="Calibri" w:cs="Calibri"/>
          <w:b/>
          <w:color w:val="000000"/>
          <w:lang w:val="fr-CA"/>
        </w:rPr>
        <w:t> </w:t>
      </w:r>
      <w:r w:rsidR="00C07F6F">
        <w:rPr>
          <w:rFonts w:ascii="Qanelas Soft" w:hAnsi="Qanelas Soft"/>
          <w:b/>
          <w:color w:val="000000"/>
          <w:lang w:val="fr-CA"/>
        </w:rPr>
        <w:t>Entraî</w:t>
      </w:r>
      <w:r w:rsidR="00C07F6F" w:rsidRPr="00006C78">
        <w:rPr>
          <w:rFonts w:ascii="Qanelas Soft" w:hAnsi="Qanelas Soft"/>
          <w:b/>
          <w:color w:val="000000"/>
          <w:lang w:val="fr-CA"/>
        </w:rPr>
        <w:t>neurs</w:t>
      </w:r>
      <w:r w:rsidR="00006C78" w:rsidRPr="00006C78">
        <w:rPr>
          <w:rFonts w:ascii="Calibri" w:hAnsi="Calibri" w:cs="Calibri"/>
          <w:b/>
          <w:color w:val="000000"/>
          <w:lang w:val="fr-CA"/>
        </w:rPr>
        <w:t> 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1984"/>
      </w:tblGrid>
      <w:tr w:rsidR="00006C78" w:rsidRPr="00006C78" w:rsidTr="004B47EB">
        <w:tc>
          <w:tcPr>
            <w:tcW w:w="3261" w:type="dxa"/>
            <w:gridSpan w:val="2"/>
            <w:shd w:val="clear" w:color="auto" w:fill="D9D9D9" w:themeFill="background1" w:themeFillShade="D9"/>
          </w:tcPr>
          <w:p w:rsidR="00006C78" w:rsidRPr="004B47EB" w:rsidRDefault="00006C78" w:rsidP="009C5788">
            <w:pPr>
              <w:spacing w:after="200" w:line="253" w:lineRule="atLeast"/>
              <w:rPr>
                <w:rFonts w:ascii="Qanelas Soft" w:hAnsi="Qanelas Soft" w:cs="Calibri"/>
                <w:b/>
                <w:color w:val="000000"/>
                <w:lang w:val="fr-CA"/>
              </w:rPr>
            </w:pPr>
            <w:r w:rsidRPr="004B47EB">
              <w:rPr>
                <w:rFonts w:ascii="Qanelas Soft" w:hAnsi="Qanelas Soft" w:cs="Calibri"/>
                <w:b/>
                <w:color w:val="000000"/>
                <w:lang w:val="fr-CA"/>
              </w:rPr>
              <w:t>Noms</w:t>
            </w:r>
            <w:r w:rsidRPr="004B47EB">
              <w:rPr>
                <w:rFonts w:ascii="Calibri" w:hAnsi="Calibri" w:cs="Calibri"/>
                <w:b/>
                <w:color w:val="000000"/>
                <w:lang w:val="fr-CA"/>
              </w:rPr>
              <w:t> 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06C78" w:rsidRPr="004B47EB" w:rsidRDefault="00006C78" w:rsidP="009C5788">
            <w:pPr>
              <w:spacing w:after="200" w:line="253" w:lineRule="atLeast"/>
              <w:rPr>
                <w:rFonts w:ascii="Qanelas Soft" w:hAnsi="Qanelas Soft" w:cs="Calibri"/>
                <w:b/>
                <w:color w:val="000000"/>
                <w:lang w:val="fr-CA"/>
              </w:rPr>
            </w:pPr>
            <w:r w:rsidRPr="004B47EB">
              <w:rPr>
                <w:rFonts w:ascii="Qanelas Soft" w:hAnsi="Qanelas Soft" w:cs="Calibri"/>
                <w:b/>
                <w:color w:val="000000"/>
                <w:lang w:val="fr-CA"/>
              </w:rPr>
              <w:t>Prénoms</w:t>
            </w:r>
            <w:r w:rsidRPr="004B47EB">
              <w:rPr>
                <w:rFonts w:ascii="Calibri" w:hAnsi="Calibri" w:cs="Calibri"/>
                <w:b/>
                <w:color w:val="000000"/>
                <w:lang w:val="fr-CA"/>
              </w:rPr>
              <w:t> </w:t>
            </w:r>
          </w:p>
        </w:tc>
      </w:tr>
      <w:tr w:rsidR="00006C78" w:rsidRPr="00006C78" w:rsidTr="00006C78">
        <w:tc>
          <w:tcPr>
            <w:tcW w:w="567" w:type="dxa"/>
          </w:tcPr>
          <w:p w:rsidR="00006C78" w:rsidRPr="00006C78" w:rsidRDefault="00006C78" w:rsidP="009C5788">
            <w:pPr>
              <w:spacing w:after="200" w:line="253" w:lineRule="atLeast"/>
              <w:rPr>
                <w:rFonts w:ascii="Qanelas Soft" w:hAnsi="Qanelas Soft"/>
                <w:b/>
                <w:color w:val="000000"/>
                <w:lang w:val="fr-CA"/>
              </w:rPr>
            </w:pPr>
            <w:r w:rsidRPr="00006C78">
              <w:rPr>
                <w:rFonts w:ascii="Qanelas Soft" w:hAnsi="Qanelas Soft"/>
                <w:b/>
                <w:color w:val="000000"/>
                <w:lang w:val="fr-CA"/>
              </w:rPr>
              <w:t>1</w:t>
            </w:r>
          </w:p>
        </w:tc>
        <w:tc>
          <w:tcPr>
            <w:tcW w:w="2694" w:type="dxa"/>
          </w:tcPr>
          <w:p w:rsidR="00006C78" w:rsidRPr="00006C78" w:rsidRDefault="00006C78" w:rsidP="009C5788">
            <w:pPr>
              <w:spacing w:after="200" w:line="253" w:lineRule="atLeast"/>
              <w:rPr>
                <w:rFonts w:ascii="Qanelas Soft" w:hAnsi="Qanelas Soft"/>
                <w:b/>
                <w:color w:val="000000"/>
                <w:lang w:val="fr-CA"/>
              </w:rPr>
            </w:pPr>
          </w:p>
        </w:tc>
        <w:tc>
          <w:tcPr>
            <w:tcW w:w="1984" w:type="dxa"/>
          </w:tcPr>
          <w:p w:rsidR="00006C78" w:rsidRPr="00006C78" w:rsidRDefault="00006C78" w:rsidP="009C5788">
            <w:pPr>
              <w:spacing w:after="200" w:line="253" w:lineRule="atLeast"/>
              <w:rPr>
                <w:rFonts w:ascii="Qanelas Soft" w:hAnsi="Qanelas Soft"/>
                <w:b/>
                <w:color w:val="000000"/>
                <w:lang w:val="fr-CA"/>
              </w:rPr>
            </w:pPr>
          </w:p>
        </w:tc>
      </w:tr>
      <w:tr w:rsidR="00006C78" w:rsidRPr="00006C78" w:rsidTr="00006C78">
        <w:tc>
          <w:tcPr>
            <w:tcW w:w="567" w:type="dxa"/>
          </w:tcPr>
          <w:p w:rsidR="00006C78" w:rsidRPr="00006C78" w:rsidRDefault="00006C78" w:rsidP="009C5788">
            <w:pPr>
              <w:spacing w:after="200" w:line="253" w:lineRule="atLeast"/>
              <w:rPr>
                <w:rFonts w:ascii="Qanelas Soft" w:hAnsi="Qanelas Soft"/>
                <w:b/>
                <w:color w:val="000000"/>
                <w:lang w:val="fr-CA"/>
              </w:rPr>
            </w:pPr>
            <w:r w:rsidRPr="00006C78">
              <w:rPr>
                <w:rFonts w:ascii="Qanelas Soft" w:hAnsi="Qanelas Soft"/>
                <w:b/>
                <w:color w:val="000000"/>
                <w:lang w:val="fr-CA"/>
              </w:rPr>
              <w:t>2</w:t>
            </w:r>
          </w:p>
        </w:tc>
        <w:tc>
          <w:tcPr>
            <w:tcW w:w="2694" w:type="dxa"/>
          </w:tcPr>
          <w:p w:rsidR="00006C78" w:rsidRPr="00006C78" w:rsidRDefault="00006C78" w:rsidP="009C5788">
            <w:pPr>
              <w:spacing w:after="200" w:line="253" w:lineRule="atLeast"/>
              <w:rPr>
                <w:rFonts w:ascii="Qanelas Soft" w:hAnsi="Qanelas Soft"/>
                <w:b/>
                <w:color w:val="000000"/>
                <w:lang w:val="fr-CA"/>
              </w:rPr>
            </w:pPr>
          </w:p>
        </w:tc>
        <w:tc>
          <w:tcPr>
            <w:tcW w:w="1984" w:type="dxa"/>
          </w:tcPr>
          <w:p w:rsidR="00006C78" w:rsidRPr="00006C78" w:rsidRDefault="00006C78" w:rsidP="009C5788">
            <w:pPr>
              <w:spacing w:after="200" w:line="253" w:lineRule="atLeast"/>
              <w:rPr>
                <w:rFonts w:ascii="Qanelas Soft" w:hAnsi="Qanelas Soft"/>
                <w:b/>
                <w:color w:val="000000"/>
                <w:lang w:val="fr-CA"/>
              </w:rPr>
            </w:pPr>
          </w:p>
        </w:tc>
      </w:tr>
    </w:tbl>
    <w:p w:rsidR="00006C78" w:rsidRPr="00006C78" w:rsidRDefault="00006C78" w:rsidP="00006C78">
      <w:pPr>
        <w:spacing w:line="253" w:lineRule="atLeast"/>
        <w:rPr>
          <w:rFonts w:ascii="Qanelas Soft" w:hAnsi="Qanelas Soft"/>
          <w:b/>
          <w:color w:val="000000"/>
          <w:lang w:val="fr-CA"/>
        </w:rPr>
      </w:pPr>
      <w:r w:rsidRPr="00006C78">
        <w:rPr>
          <w:rFonts w:ascii="Qanelas Soft" w:hAnsi="Qanelas Soft"/>
          <w:b/>
          <w:color w:val="000000"/>
          <w:lang w:val="fr-CA"/>
        </w:rPr>
        <w:t>Joueurs</w:t>
      </w:r>
      <w:r>
        <w:rPr>
          <w:rFonts w:ascii="Calibri" w:hAnsi="Calibri" w:cs="Calibri"/>
          <w:b/>
          <w:color w:val="000000"/>
          <w:lang w:val="fr-CA"/>
        </w:rPr>
        <w:t> 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2835"/>
        <w:gridCol w:w="2835"/>
      </w:tblGrid>
      <w:tr w:rsidR="009738D1" w:rsidRPr="00185EFF" w:rsidTr="009738D1">
        <w:trPr>
          <w:trHeight w:hRule="exact" w:val="597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:rsidR="009738D1" w:rsidRPr="004B47EB" w:rsidRDefault="009738D1" w:rsidP="009738D1">
            <w:pPr>
              <w:spacing w:line="253" w:lineRule="atLeast"/>
              <w:rPr>
                <w:rFonts w:ascii="Qanelas Soft" w:hAnsi="Qanelas Soft" w:cs="Calibri"/>
                <w:b/>
                <w:color w:val="000000"/>
                <w:lang w:val="fr-CA"/>
              </w:rPr>
            </w:pPr>
            <w:r w:rsidRPr="004B47EB">
              <w:rPr>
                <w:rFonts w:ascii="Qanelas Soft" w:hAnsi="Qanelas Soft" w:cs="Calibri"/>
                <w:b/>
                <w:color w:val="000000"/>
                <w:lang w:val="fr-CA"/>
              </w:rPr>
              <w:t>Noms</w:t>
            </w:r>
            <w:r w:rsidRPr="004B47EB">
              <w:rPr>
                <w:rFonts w:ascii="Calibri" w:hAnsi="Calibri" w:cs="Calibri"/>
                <w:b/>
                <w:color w:val="000000"/>
                <w:lang w:val="fr-CA"/>
              </w:rPr>
              <w:t> 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738D1" w:rsidRPr="004B47EB" w:rsidRDefault="009738D1" w:rsidP="009738D1">
            <w:pPr>
              <w:spacing w:line="253" w:lineRule="atLeast"/>
              <w:rPr>
                <w:rFonts w:ascii="Qanelas Soft" w:hAnsi="Qanelas Soft" w:cs="Calibri"/>
                <w:b/>
                <w:color w:val="000000"/>
                <w:lang w:val="fr-CA"/>
              </w:rPr>
            </w:pPr>
            <w:r w:rsidRPr="004B47EB">
              <w:rPr>
                <w:rFonts w:ascii="Qanelas Soft" w:hAnsi="Qanelas Soft" w:cs="Calibri"/>
                <w:b/>
                <w:color w:val="000000"/>
                <w:lang w:val="fr-CA"/>
              </w:rPr>
              <w:t>Prénoms</w:t>
            </w:r>
            <w:r w:rsidRPr="004B47EB">
              <w:rPr>
                <w:rFonts w:ascii="Calibri" w:hAnsi="Calibri" w:cs="Calibri"/>
                <w:b/>
                <w:color w:val="000000"/>
                <w:lang w:val="fr-CA"/>
              </w:rPr>
              <w:t> 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38D1" w:rsidRDefault="009738D1" w:rsidP="009738D1">
            <w:pPr>
              <w:rPr>
                <w:rFonts w:ascii="Qanelas Soft" w:hAnsi="Qanelas Soft" w:cs="Calibri"/>
                <w:b/>
                <w:color w:val="000000"/>
                <w:lang w:val="fr-CA"/>
              </w:rPr>
            </w:pPr>
            <w:r>
              <w:rPr>
                <w:rFonts w:ascii="Qanelas Soft" w:hAnsi="Qanelas Soft" w:cs="Calibri"/>
                <w:b/>
                <w:color w:val="000000"/>
                <w:lang w:val="fr-CA"/>
              </w:rPr>
              <w:t>Adultes 10</w:t>
            </w:r>
            <w:r w:rsidR="001B3AEB">
              <w:rPr>
                <w:rFonts w:ascii="Qanelas Soft" w:hAnsi="Qanelas Soft" w:cs="Calibri"/>
                <w:b/>
                <w:color w:val="000000"/>
                <w:lang w:val="fr-CA"/>
              </w:rPr>
              <w:t xml:space="preserve"> </w:t>
            </w:r>
            <w:r>
              <w:rPr>
                <w:rFonts w:ascii="Qanelas Soft" w:hAnsi="Qanelas Soft" w:cs="Calibri"/>
                <w:b/>
                <w:color w:val="000000"/>
                <w:lang w:val="fr-CA"/>
              </w:rPr>
              <w:t xml:space="preserve">$ </w:t>
            </w:r>
          </w:p>
          <w:p w:rsidR="009738D1" w:rsidRPr="009738D1" w:rsidRDefault="009738D1" w:rsidP="009738D1">
            <w:pPr>
              <w:rPr>
                <w:rFonts w:ascii="Qanelas Soft" w:hAnsi="Qanelas Soft" w:cs="Calibri"/>
                <w:b/>
                <w:color w:val="000000"/>
                <w:sz w:val="16"/>
                <w:szCs w:val="16"/>
                <w:lang w:val="fr-CA"/>
              </w:rPr>
            </w:pPr>
            <w:r>
              <w:rPr>
                <w:rFonts w:ascii="Qanelas Soft" w:hAnsi="Qanelas Soft" w:cs="Calibri"/>
                <w:b/>
                <w:color w:val="000000"/>
                <w:sz w:val="16"/>
                <w:szCs w:val="16"/>
                <w:lang w:val="fr-CA"/>
              </w:rPr>
              <w:t>(</w:t>
            </w:r>
            <w:r w:rsidR="00FA78B0">
              <w:rPr>
                <w:rFonts w:ascii="Qanelas Soft" w:hAnsi="Qanelas Soft" w:cs="Calibri"/>
                <w:b/>
                <w:color w:val="000000"/>
                <w:sz w:val="16"/>
                <w:szCs w:val="16"/>
                <w:lang w:val="fr-CA"/>
              </w:rPr>
              <w:t>Parents</w:t>
            </w:r>
            <w:r>
              <w:rPr>
                <w:rFonts w:ascii="Qanelas Soft" w:hAnsi="Qanelas Soft" w:cs="Calibri"/>
                <w:b/>
                <w:color w:val="000000"/>
                <w:sz w:val="16"/>
                <w:szCs w:val="16"/>
                <w:lang w:val="fr-CA"/>
              </w:rPr>
              <w:t>/membre</w:t>
            </w:r>
            <w:r w:rsidR="00C07F6F">
              <w:rPr>
                <w:rFonts w:ascii="Qanelas Soft" w:hAnsi="Qanelas Soft" w:cs="Calibri"/>
                <w:b/>
                <w:color w:val="000000"/>
                <w:sz w:val="16"/>
                <w:szCs w:val="16"/>
                <w:lang w:val="fr-CA"/>
              </w:rPr>
              <w:t>s</w:t>
            </w:r>
            <w:r>
              <w:rPr>
                <w:rFonts w:ascii="Qanelas Soft" w:hAnsi="Qanelas Soft" w:cs="Calibri"/>
                <w:b/>
                <w:color w:val="000000"/>
                <w:sz w:val="16"/>
                <w:szCs w:val="16"/>
                <w:lang w:val="fr-CA"/>
              </w:rPr>
              <w:t xml:space="preserve"> de la famille)</w:t>
            </w:r>
          </w:p>
          <w:p w:rsidR="009738D1" w:rsidRPr="004B47EB" w:rsidRDefault="009738D1" w:rsidP="009738D1">
            <w:pPr>
              <w:rPr>
                <w:rFonts w:ascii="Qanelas Soft" w:hAnsi="Qanelas Soft" w:cs="Calibri"/>
                <w:b/>
                <w:color w:val="000000"/>
                <w:lang w:val="fr-CA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9738D1" w:rsidRDefault="009738D1" w:rsidP="009738D1">
            <w:pPr>
              <w:spacing w:line="253" w:lineRule="atLeast"/>
              <w:rPr>
                <w:rFonts w:ascii="Qanelas Soft" w:hAnsi="Qanelas Soft" w:cs="Calibri"/>
                <w:b/>
                <w:color w:val="000000"/>
                <w:lang w:val="fr-CA"/>
              </w:rPr>
            </w:pPr>
            <w:r>
              <w:rPr>
                <w:rFonts w:ascii="Qanelas Soft" w:hAnsi="Qanelas Soft" w:cs="Calibri"/>
                <w:b/>
                <w:color w:val="000000"/>
                <w:lang w:val="fr-CA"/>
              </w:rPr>
              <w:t>Enfants 5</w:t>
            </w:r>
            <w:r w:rsidR="001B3AEB">
              <w:rPr>
                <w:rFonts w:ascii="Qanelas Soft" w:hAnsi="Qanelas Soft" w:cs="Calibri"/>
                <w:b/>
                <w:color w:val="000000"/>
                <w:lang w:val="fr-CA"/>
              </w:rPr>
              <w:t xml:space="preserve"> </w:t>
            </w:r>
            <w:r>
              <w:rPr>
                <w:rFonts w:ascii="Qanelas Soft" w:hAnsi="Qanelas Soft" w:cs="Calibri"/>
                <w:b/>
                <w:color w:val="000000"/>
                <w:lang w:val="fr-CA"/>
              </w:rPr>
              <w:t xml:space="preserve">$ </w:t>
            </w:r>
            <w:r w:rsidR="001B3AEB">
              <w:rPr>
                <w:rFonts w:ascii="Qanelas Soft" w:hAnsi="Qanelas Soft" w:cs="Calibri"/>
                <w:b/>
                <w:color w:val="000000"/>
                <w:lang w:val="fr-CA"/>
              </w:rPr>
              <w:t>(4</w:t>
            </w:r>
            <w:r>
              <w:rPr>
                <w:rFonts w:ascii="Qanelas Soft" w:hAnsi="Qanelas Soft" w:cs="Calibri"/>
                <w:b/>
                <w:color w:val="000000"/>
                <w:lang w:val="fr-CA"/>
              </w:rPr>
              <w:t>-11 ans)</w:t>
            </w:r>
          </w:p>
          <w:p w:rsidR="009738D1" w:rsidRPr="004B47EB" w:rsidRDefault="009738D1" w:rsidP="009738D1">
            <w:pPr>
              <w:spacing w:line="253" w:lineRule="atLeast"/>
              <w:rPr>
                <w:rFonts w:ascii="Qanelas Soft" w:hAnsi="Qanelas Soft" w:cs="Calibri"/>
                <w:b/>
                <w:color w:val="000000"/>
                <w:lang w:val="fr-CA"/>
              </w:rPr>
            </w:pPr>
            <w:r w:rsidRPr="009738D1">
              <w:rPr>
                <w:rFonts w:ascii="Qanelas Soft" w:hAnsi="Qanelas Soft" w:cs="Calibri"/>
                <w:b/>
                <w:color w:val="000000"/>
                <w:sz w:val="16"/>
                <w:szCs w:val="16"/>
                <w:lang w:val="fr-CA"/>
              </w:rPr>
              <w:t>(</w:t>
            </w:r>
            <w:r w:rsidR="00FA78B0" w:rsidRPr="009738D1">
              <w:rPr>
                <w:rFonts w:ascii="Qanelas Soft" w:hAnsi="Qanelas Soft" w:cs="Calibri"/>
                <w:b/>
                <w:color w:val="000000"/>
                <w:sz w:val="16"/>
                <w:szCs w:val="16"/>
                <w:lang w:val="fr-CA"/>
              </w:rPr>
              <w:t>Frères</w:t>
            </w:r>
            <w:r w:rsidRPr="009738D1">
              <w:rPr>
                <w:rFonts w:ascii="Qanelas Soft" w:hAnsi="Qanelas Soft" w:cs="Calibri"/>
                <w:b/>
                <w:color w:val="000000"/>
                <w:sz w:val="16"/>
                <w:szCs w:val="16"/>
                <w:lang w:val="fr-CA"/>
              </w:rPr>
              <w:t xml:space="preserve"> et sœurs)</w:t>
            </w:r>
          </w:p>
        </w:tc>
      </w:tr>
      <w:tr w:rsidR="009738D1" w:rsidRPr="00006C78" w:rsidTr="009738D1">
        <w:trPr>
          <w:trHeight w:hRule="exact" w:val="454"/>
        </w:trPr>
        <w:tc>
          <w:tcPr>
            <w:tcW w:w="562" w:type="dxa"/>
          </w:tcPr>
          <w:p w:rsidR="009738D1" w:rsidRPr="00006C78" w:rsidRDefault="009738D1" w:rsidP="009738D1">
            <w:pPr>
              <w:spacing w:line="253" w:lineRule="atLeast"/>
              <w:rPr>
                <w:rFonts w:ascii="Qanelas Soft" w:hAnsi="Qanelas Soft"/>
                <w:color w:val="000000"/>
                <w:lang w:val="fr-CA"/>
              </w:rPr>
            </w:pPr>
            <w:r w:rsidRPr="00006C78">
              <w:rPr>
                <w:rFonts w:ascii="Qanelas Soft" w:hAnsi="Qanelas Soft"/>
                <w:color w:val="000000"/>
                <w:lang w:val="fr-CA"/>
              </w:rPr>
              <w:t>1</w:t>
            </w:r>
          </w:p>
        </w:tc>
        <w:tc>
          <w:tcPr>
            <w:tcW w:w="2694" w:type="dxa"/>
          </w:tcPr>
          <w:p w:rsidR="009738D1" w:rsidRPr="00006C78" w:rsidRDefault="009738D1" w:rsidP="009738D1">
            <w:pPr>
              <w:spacing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1984" w:type="dxa"/>
          </w:tcPr>
          <w:p w:rsidR="009738D1" w:rsidRPr="00006C78" w:rsidRDefault="009738D1" w:rsidP="009738D1">
            <w:pPr>
              <w:spacing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738D1">
            <w:pPr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738D1">
            <w:pPr>
              <w:spacing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</w:tr>
      <w:tr w:rsidR="009738D1" w:rsidRPr="00006C78" w:rsidTr="009738D1">
        <w:trPr>
          <w:trHeight w:hRule="exact" w:val="454"/>
        </w:trPr>
        <w:tc>
          <w:tcPr>
            <w:tcW w:w="562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  <w:r w:rsidRPr="00006C78">
              <w:rPr>
                <w:rFonts w:ascii="Qanelas Soft" w:hAnsi="Qanelas Soft"/>
                <w:color w:val="000000"/>
                <w:lang w:val="fr-CA"/>
              </w:rPr>
              <w:t>2</w:t>
            </w:r>
          </w:p>
        </w:tc>
        <w:tc>
          <w:tcPr>
            <w:tcW w:w="269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198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</w:tr>
      <w:tr w:rsidR="009738D1" w:rsidRPr="00006C78" w:rsidTr="009738D1">
        <w:trPr>
          <w:trHeight w:hRule="exact" w:val="454"/>
        </w:trPr>
        <w:tc>
          <w:tcPr>
            <w:tcW w:w="562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  <w:r w:rsidRPr="00006C78">
              <w:rPr>
                <w:rFonts w:ascii="Qanelas Soft" w:hAnsi="Qanelas Soft"/>
                <w:color w:val="000000"/>
                <w:lang w:val="fr-CA"/>
              </w:rPr>
              <w:t>3</w:t>
            </w:r>
          </w:p>
        </w:tc>
        <w:tc>
          <w:tcPr>
            <w:tcW w:w="269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198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</w:tr>
      <w:tr w:rsidR="009738D1" w:rsidRPr="00006C78" w:rsidTr="009738D1">
        <w:trPr>
          <w:trHeight w:hRule="exact" w:val="454"/>
        </w:trPr>
        <w:tc>
          <w:tcPr>
            <w:tcW w:w="562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  <w:r w:rsidRPr="00006C78">
              <w:rPr>
                <w:rFonts w:ascii="Qanelas Soft" w:hAnsi="Qanelas Soft"/>
                <w:color w:val="000000"/>
                <w:lang w:val="fr-CA"/>
              </w:rPr>
              <w:t>4</w:t>
            </w:r>
          </w:p>
        </w:tc>
        <w:tc>
          <w:tcPr>
            <w:tcW w:w="269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198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</w:tr>
      <w:tr w:rsidR="009738D1" w:rsidRPr="00006C78" w:rsidTr="009738D1">
        <w:trPr>
          <w:trHeight w:hRule="exact" w:val="454"/>
        </w:trPr>
        <w:tc>
          <w:tcPr>
            <w:tcW w:w="562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  <w:r w:rsidRPr="00006C78">
              <w:rPr>
                <w:rFonts w:ascii="Qanelas Soft" w:hAnsi="Qanelas Soft"/>
                <w:color w:val="000000"/>
                <w:lang w:val="fr-CA"/>
              </w:rPr>
              <w:t>5</w:t>
            </w:r>
          </w:p>
        </w:tc>
        <w:tc>
          <w:tcPr>
            <w:tcW w:w="269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198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</w:tr>
      <w:tr w:rsidR="009738D1" w:rsidRPr="00006C78" w:rsidTr="009738D1">
        <w:trPr>
          <w:trHeight w:hRule="exact" w:val="454"/>
        </w:trPr>
        <w:tc>
          <w:tcPr>
            <w:tcW w:w="562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  <w:r w:rsidRPr="00006C78">
              <w:rPr>
                <w:rFonts w:ascii="Qanelas Soft" w:hAnsi="Qanelas Soft"/>
                <w:color w:val="000000"/>
                <w:lang w:val="fr-CA"/>
              </w:rPr>
              <w:t>6</w:t>
            </w:r>
          </w:p>
        </w:tc>
        <w:tc>
          <w:tcPr>
            <w:tcW w:w="269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198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</w:tr>
      <w:tr w:rsidR="009738D1" w:rsidRPr="00006C78" w:rsidTr="009738D1">
        <w:trPr>
          <w:trHeight w:hRule="exact" w:val="454"/>
        </w:trPr>
        <w:tc>
          <w:tcPr>
            <w:tcW w:w="562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  <w:r w:rsidRPr="00006C78">
              <w:rPr>
                <w:rFonts w:ascii="Qanelas Soft" w:hAnsi="Qanelas Soft"/>
                <w:color w:val="000000"/>
                <w:lang w:val="fr-CA"/>
              </w:rPr>
              <w:t>7</w:t>
            </w:r>
          </w:p>
        </w:tc>
        <w:tc>
          <w:tcPr>
            <w:tcW w:w="269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198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</w:tr>
      <w:tr w:rsidR="009738D1" w:rsidRPr="00006C78" w:rsidTr="009738D1">
        <w:trPr>
          <w:trHeight w:hRule="exact" w:val="454"/>
        </w:trPr>
        <w:tc>
          <w:tcPr>
            <w:tcW w:w="562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  <w:r w:rsidRPr="00006C78">
              <w:rPr>
                <w:rFonts w:ascii="Qanelas Soft" w:hAnsi="Qanelas Soft"/>
                <w:color w:val="000000"/>
                <w:lang w:val="fr-CA"/>
              </w:rPr>
              <w:t>8</w:t>
            </w:r>
          </w:p>
        </w:tc>
        <w:tc>
          <w:tcPr>
            <w:tcW w:w="269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198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</w:tr>
      <w:tr w:rsidR="009738D1" w:rsidRPr="00006C78" w:rsidTr="009738D1">
        <w:trPr>
          <w:trHeight w:hRule="exact" w:val="454"/>
        </w:trPr>
        <w:tc>
          <w:tcPr>
            <w:tcW w:w="562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  <w:r w:rsidRPr="00006C78">
              <w:rPr>
                <w:rFonts w:ascii="Qanelas Soft" w:hAnsi="Qanelas Soft"/>
                <w:color w:val="000000"/>
                <w:lang w:val="fr-CA"/>
              </w:rPr>
              <w:t>9</w:t>
            </w:r>
          </w:p>
        </w:tc>
        <w:tc>
          <w:tcPr>
            <w:tcW w:w="269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198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</w:tr>
      <w:tr w:rsidR="009738D1" w:rsidRPr="00006C78" w:rsidTr="009738D1">
        <w:trPr>
          <w:trHeight w:hRule="exact" w:val="454"/>
        </w:trPr>
        <w:tc>
          <w:tcPr>
            <w:tcW w:w="562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  <w:r w:rsidRPr="00006C78">
              <w:rPr>
                <w:rFonts w:ascii="Qanelas Soft" w:hAnsi="Qanelas Soft"/>
                <w:color w:val="000000"/>
                <w:lang w:val="fr-CA"/>
              </w:rPr>
              <w:t>10</w:t>
            </w:r>
          </w:p>
        </w:tc>
        <w:tc>
          <w:tcPr>
            <w:tcW w:w="269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198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</w:tr>
      <w:tr w:rsidR="009738D1" w:rsidRPr="00006C78" w:rsidTr="009738D1">
        <w:trPr>
          <w:trHeight w:hRule="exact" w:val="454"/>
        </w:trPr>
        <w:tc>
          <w:tcPr>
            <w:tcW w:w="562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  <w:r w:rsidRPr="00006C78">
              <w:rPr>
                <w:rFonts w:ascii="Qanelas Soft" w:hAnsi="Qanelas Soft"/>
                <w:color w:val="000000"/>
                <w:lang w:val="fr-CA"/>
              </w:rPr>
              <w:t>11</w:t>
            </w:r>
          </w:p>
        </w:tc>
        <w:tc>
          <w:tcPr>
            <w:tcW w:w="269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198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</w:tr>
      <w:tr w:rsidR="009738D1" w:rsidRPr="00006C78" w:rsidTr="009738D1">
        <w:trPr>
          <w:trHeight w:hRule="exact" w:val="454"/>
        </w:trPr>
        <w:tc>
          <w:tcPr>
            <w:tcW w:w="562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  <w:r w:rsidRPr="00006C78">
              <w:rPr>
                <w:rFonts w:ascii="Qanelas Soft" w:hAnsi="Qanelas Soft"/>
                <w:color w:val="000000"/>
                <w:lang w:val="fr-CA"/>
              </w:rPr>
              <w:t>12</w:t>
            </w:r>
          </w:p>
        </w:tc>
        <w:tc>
          <w:tcPr>
            <w:tcW w:w="269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198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</w:tr>
      <w:tr w:rsidR="009738D1" w:rsidRPr="00006C78" w:rsidTr="009738D1">
        <w:trPr>
          <w:trHeight w:hRule="exact" w:val="454"/>
        </w:trPr>
        <w:tc>
          <w:tcPr>
            <w:tcW w:w="562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  <w:r w:rsidRPr="00006C78">
              <w:rPr>
                <w:rFonts w:ascii="Qanelas Soft" w:hAnsi="Qanelas Soft"/>
                <w:color w:val="000000"/>
                <w:lang w:val="fr-CA"/>
              </w:rPr>
              <w:t>13</w:t>
            </w:r>
          </w:p>
        </w:tc>
        <w:tc>
          <w:tcPr>
            <w:tcW w:w="269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198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</w:tr>
      <w:tr w:rsidR="009738D1" w:rsidRPr="00006C78" w:rsidTr="009738D1">
        <w:trPr>
          <w:trHeight w:hRule="exact" w:val="454"/>
        </w:trPr>
        <w:tc>
          <w:tcPr>
            <w:tcW w:w="562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  <w:r w:rsidRPr="00006C78">
              <w:rPr>
                <w:rFonts w:ascii="Qanelas Soft" w:hAnsi="Qanelas Soft"/>
                <w:color w:val="000000"/>
                <w:lang w:val="fr-CA"/>
              </w:rPr>
              <w:t>14</w:t>
            </w:r>
          </w:p>
        </w:tc>
        <w:tc>
          <w:tcPr>
            <w:tcW w:w="269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198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</w:tr>
      <w:tr w:rsidR="009738D1" w:rsidRPr="00006C78" w:rsidTr="009738D1">
        <w:trPr>
          <w:trHeight w:hRule="exact" w:val="454"/>
        </w:trPr>
        <w:tc>
          <w:tcPr>
            <w:tcW w:w="562" w:type="dxa"/>
            <w:tcBorders>
              <w:bottom w:val="single" w:sz="4" w:space="0" w:color="auto"/>
            </w:tcBorders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  <w:r w:rsidRPr="00006C78">
              <w:rPr>
                <w:rFonts w:ascii="Qanelas Soft" w:hAnsi="Qanelas Soft"/>
                <w:color w:val="000000"/>
                <w:lang w:val="fr-CA"/>
              </w:rPr>
              <w:t>15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198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</w:tr>
      <w:tr w:rsidR="009738D1" w:rsidRPr="00006C78" w:rsidTr="00721AB2">
        <w:trPr>
          <w:trHeight w:hRule="exact" w:val="988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:rsidR="009738D1" w:rsidRDefault="009738D1" w:rsidP="009738D1">
            <w:pPr>
              <w:spacing w:line="253" w:lineRule="atLeast"/>
              <w:rPr>
                <w:rFonts w:ascii="Calibri" w:hAnsi="Calibri" w:cs="Calibri"/>
                <w:b/>
                <w:color w:val="000000"/>
                <w:sz w:val="18"/>
                <w:szCs w:val="18"/>
                <w:lang w:val="fr-CA"/>
              </w:rPr>
            </w:pPr>
            <w:r>
              <w:rPr>
                <w:rFonts w:ascii="Qanelas Soft" w:hAnsi="Qanelas Soft" w:cs="Calibri"/>
                <w:b/>
                <w:color w:val="000000"/>
                <w:sz w:val="18"/>
                <w:szCs w:val="18"/>
                <w:lang w:val="fr-CA"/>
              </w:rPr>
              <w:t>TOTAL GRATUIT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fr-CA"/>
              </w:rPr>
              <w:t>  </w:t>
            </w:r>
          </w:p>
          <w:p w:rsidR="009738D1" w:rsidRDefault="009738D1" w:rsidP="009C5788">
            <w:pPr>
              <w:spacing w:after="200" w:line="253" w:lineRule="atLeast"/>
              <w:rPr>
                <w:rFonts w:ascii="Calibri" w:hAnsi="Calibri" w:cs="Calibri"/>
                <w:b/>
                <w:color w:val="000000"/>
                <w:sz w:val="18"/>
                <w:szCs w:val="18"/>
                <w:lang w:val="fr-CA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  <w:lang w:val="fr-CA"/>
              </w:rPr>
              <w:t xml:space="preserve">(Gérants, joueurs et </w:t>
            </w:r>
            <w:r w:rsidR="00C07F6F">
              <w:rPr>
                <w:rFonts w:ascii="Calibri" w:hAnsi="Calibri" w:cs="Calibri"/>
                <w:b/>
                <w:color w:val="000000"/>
                <w:sz w:val="18"/>
                <w:szCs w:val="18"/>
                <w:lang w:val="fr-CA"/>
              </w:rPr>
              <w:t>entraî</w:t>
            </w:r>
            <w:r w:rsidR="00FA78B0">
              <w:rPr>
                <w:rFonts w:ascii="Calibri" w:hAnsi="Calibri" w:cs="Calibri"/>
                <w:b/>
                <w:color w:val="000000"/>
                <w:sz w:val="18"/>
                <w:szCs w:val="18"/>
                <w:lang w:val="fr-CA"/>
              </w:rPr>
              <w:t>neurs)</w:t>
            </w:r>
          </w:p>
          <w:p w:rsidR="009738D1" w:rsidRPr="004B47EB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sz w:val="18"/>
                <w:szCs w:val="18"/>
                <w:lang w:val="fr-CA"/>
              </w:rPr>
            </w:pPr>
          </w:p>
        </w:tc>
        <w:tc>
          <w:tcPr>
            <w:tcW w:w="1984" w:type="dxa"/>
          </w:tcPr>
          <w:p w:rsidR="009738D1" w:rsidRPr="00006C78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</w:p>
        </w:tc>
        <w:tc>
          <w:tcPr>
            <w:tcW w:w="2835" w:type="dxa"/>
          </w:tcPr>
          <w:p w:rsidR="009738D1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  <w:r>
              <w:rPr>
                <w:rFonts w:ascii="Qanelas Soft" w:hAnsi="Qanelas Soft"/>
                <w:color w:val="000000"/>
                <w:lang w:val="fr-CA"/>
              </w:rPr>
              <w:t>Total</w:t>
            </w:r>
            <w:r>
              <w:rPr>
                <w:rFonts w:ascii="Calibri" w:hAnsi="Calibri" w:cs="Calibri"/>
                <w:color w:val="000000"/>
                <w:lang w:val="fr-CA"/>
              </w:rPr>
              <w:t> </w:t>
            </w:r>
          </w:p>
          <w:p w:rsidR="00721AB2" w:rsidRPr="00006C78" w:rsidRDefault="00721AB2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  <w:r>
              <w:rPr>
                <w:rFonts w:ascii="Qanelas Soft" w:hAnsi="Qanelas Soft"/>
                <w:color w:val="000000"/>
                <w:lang w:val="fr-CA"/>
              </w:rPr>
              <w:t>_____ x 10 $ =_______$</w:t>
            </w:r>
          </w:p>
        </w:tc>
        <w:tc>
          <w:tcPr>
            <w:tcW w:w="2835" w:type="dxa"/>
          </w:tcPr>
          <w:p w:rsidR="00721AB2" w:rsidRDefault="009738D1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  <w:r>
              <w:rPr>
                <w:rFonts w:ascii="Qanelas Soft" w:hAnsi="Qanelas Soft"/>
                <w:color w:val="000000"/>
                <w:lang w:val="fr-CA"/>
              </w:rPr>
              <w:t>Total</w:t>
            </w:r>
          </w:p>
          <w:p w:rsidR="009738D1" w:rsidRPr="00006C78" w:rsidRDefault="00721AB2" w:rsidP="009C5788">
            <w:pPr>
              <w:spacing w:after="200" w:line="253" w:lineRule="atLeast"/>
              <w:rPr>
                <w:rFonts w:ascii="Qanelas Soft" w:hAnsi="Qanelas Soft"/>
                <w:color w:val="000000"/>
                <w:lang w:val="fr-CA"/>
              </w:rPr>
            </w:pPr>
            <w:r>
              <w:rPr>
                <w:rFonts w:ascii="Qanelas Soft" w:hAnsi="Qanelas Soft"/>
                <w:color w:val="000000"/>
                <w:lang w:val="fr-CA"/>
              </w:rPr>
              <w:t>_____ x 5 $ =_______$</w:t>
            </w:r>
            <w:r w:rsidR="009738D1">
              <w:rPr>
                <w:rFonts w:ascii="Qanelas Soft" w:hAnsi="Qanelas Soft"/>
                <w:color w:val="000000"/>
                <w:lang w:val="fr-CA"/>
              </w:rPr>
              <w:t xml:space="preserve"> </w:t>
            </w:r>
          </w:p>
        </w:tc>
      </w:tr>
    </w:tbl>
    <w:p w:rsidR="00B52088" w:rsidRPr="00865628" w:rsidRDefault="009A0F8F">
      <w:pPr>
        <w:rPr>
          <w:rFonts w:ascii="Qanelas Soft Light" w:hAnsi="Qanelas Soft Light"/>
          <w:color w:val="000000"/>
          <w:lang w:val="fr-CA"/>
        </w:rPr>
      </w:pPr>
      <w:r>
        <w:rPr>
          <w:rFonts w:ascii="Qanelas Soft" w:hAnsi="Qanelas Soft"/>
          <w:b/>
          <w:noProof/>
          <w:color w:val="000000"/>
          <w:lang w:val="fr-CA" w:eastAsia="fr-CA"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-93133</wp:posOffset>
                </wp:positionH>
                <wp:positionV relativeFrom="paragraph">
                  <wp:posOffset>48047</wp:posOffset>
                </wp:positionV>
                <wp:extent cx="7095066" cy="513927"/>
                <wp:effectExtent l="0" t="0" r="0" b="6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5066" cy="5139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711" w:rsidRPr="00185EFF" w:rsidRDefault="002E7711" w:rsidP="002E771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Qanelas Soft Light" w:hAnsi="Qanelas Soft Light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5EFF">
                              <w:rPr>
                                <w:rFonts w:ascii="Qanelas Soft Light" w:hAnsi="Qanelas Soft Light" w:cs="Tahoma"/>
                                <w:color w:val="000000" w:themeColor="text1"/>
                                <w:sz w:val="18"/>
                                <w:szCs w:val="18"/>
                              </w:rPr>
                              <w:t>Envoyer le formulaire ci-joint</w:t>
                            </w:r>
                            <w:r w:rsidR="00C07F6F" w:rsidRPr="00185EFF">
                              <w:rPr>
                                <w:rFonts w:ascii="Qanelas Soft Light" w:hAnsi="Qanelas Soft Light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par scan ou photo</w:t>
                            </w:r>
                            <w:r w:rsidRPr="00185EFF">
                              <w:rPr>
                                <w:rFonts w:ascii="Qanelas Soft Light" w:hAnsi="Qanelas Soft Light" w:cs="Tahom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à</w:t>
                            </w:r>
                            <w:r w:rsidR="00185EFF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  <w:r w:rsidR="00185EFF">
                              <w:rPr>
                                <w:rFonts w:ascii="Qanelas Soft Light" w:hAnsi="Qanelas Soft Light" w:cs="Tahoma"/>
                                <w:color w:val="000000" w:themeColor="text1"/>
                                <w:sz w:val="18"/>
                                <w:szCs w:val="18"/>
                              </w:rPr>
                              <w:t>: m.breton@csvr.ca</w:t>
                            </w:r>
                          </w:p>
                          <w:p w:rsidR="00C07F6F" w:rsidRPr="00185EFF" w:rsidRDefault="00C07F6F" w:rsidP="002E771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="Qanelas Soft Light" w:hAnsi="Qanelas Soft Light" w:cs="Tahom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85EFF">
                              <w:rPr>
                                <w:rFonts w:ascii="Qanelas Soft Light" w:hAnsi="Qanelas Soft Light" w:cs="Tahoma"/>
                                <w:color w:val="000000" w:themeColor="text1"/>
                                <w:sz w:val="18"/>
                                <w:szCs w:val="18"/>
                              </w:rPr>
                              <w:t>Nous communiquerons avec vous par courriel pour la remise des billets.</w:t>
                            </w:r>
                          </w:p>
                          <w:p w:rsidR="002E7711" w:rsidRPr="00185EFF" w:rsidRDefault="002E7711" w:rsidP="002E7711">
                            <w:pPr>
                              <w:rPr>
                                <w:color w:val="000000" w:themeColor="text1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-7.35pt;margin-top:3.8pt;width:558.65pt;height:40.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" fillcolor="white [3212]" stroked="f" strokeweight="2pt">
                <v:textbox>
                  <w:txbxContent>
                    <w:p w:rsidR="002E7711" w:rsidRPr="00185EFF" w:rsidRDefault="002E7711" w:rsidP="002E7711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Qanelas Soft Light" w:hAnsi="Qanelas Soft Light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185EFF">
                        <w:rPr>
                          <w:rFonts w:ascii="Qanelas Soft Light" w:hAnsi="Qanelas Soft Light" w:cs="Tahoma"/>
                          <w:color w:val="000000" w:themeColor="text1"/>
                          <w:sz w:val="18"/>
                          <w:szCs w:val="18"/>
                        </w:rPr>
                        <w:t>Envoyer le formulaire ci-joint</w:t>
                      </w:r>
                      <w:r w:rsidR="00C07F6F" w:rsidRPr="00185EFF">
                        <w:rPr>
                          <w:rFonts w:ascii="Qanelas Soft Light" w:hAnsi="Qanelas Soft Light" w:cs="Tahoma"/>
                          <w:color w:val="000000" w:themeColor="text1"/>
                          <w:sz w:val="18"/>
                          <w:szCs w:val="18"/>
                        </w:rPr>
                        <w:t xml:space="preserve"> par scan ou photo</w:t>
                      </w:r>
                      <w:r w:rsidRPr="00185EFF">
                        <w:rPr>
                          <w:rFonts w:ascii="Qanelas Soft Light" w:hAnsi="Qanelas Soft Light" w:cs="Tahoma"/>
                          <w:color w:val="000000" w:themeColor="text1"/>
                          <w:sz w:val="18"/>
                          <w:szCs w:val="18"/>
                        </w:rPr>
                        <w:t xml:space="preserve"> à</w:t>
                      </w:r>
                      <w:r w:rsidR="00185EFF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</w:rPr>
                        <w:t> </w:t>
                      </w:r>
                      <w:r w:rsidR="00185EFF">
                        <w:rPr>
                          <w:rFonts w:ascii="Qanelas Soft Light" w:hAnsi="Qanelas Soft Light" w:cs="Tahoma"/>
                          <w:color w:val="000000" w:themeColor="text1"/>
                          <w:sz w:val="18"/>
                          <w:szCs w:val="18"/>
                        </w:rPr>
                        <w:t>: m.breton@csvr.ca</w:t>
                      </w:r>
                    </w:p>
                    <w:p w:rsidR="00C07F6F" w:rsidRPr="00185EFF" w:rsidRDefault="00C07F6F" w:rsidP="002E7711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="Qanelas Soft Light" w:hAnsi="Qanelas Soft Light" w:cs="Tahoma"/>
                          <w:color w:val="000000" w:themeColor="text1"/>
                          <w:sz w:val="18"/>
                          <w:szCs w:val="18"/>
                        </w:rPr>
                      </w:pPr>
                      <w:r w:rsidRPr="00185EFF">
                        <w:rPr>
                          <w:rFonts w:ascii="Qanelas Soft Light" w:hAnsi="Qanelas Soft Light" w:cs="Tahoma"/>
                          <w:color w:val="000000" w:themeColor="text1"/>
                          <w:sz w:val="18"/>
                          <w:szCs w:val="18"/>
                        </w:rPr>
                        <w:t>Nous communiquerons avec vous par courriel pour la remise des billets.</w:t>
                      </w:r>
                    </w:p>
                    <w:p w:rsidR="002E7711" w:rsidRPr="00185EFF" w:rsidRDefault="002E7711" w:rsidP="002E7711">
                      <w:pPr>
                        <w:rPr>
                          <w:color w:val="000000" w:themeColor="text1"/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B52088" w:rsidRPr="00865628" w:rsidSect="004B47EB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anelas Soft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Qanelas Soft SemiBold">
    <w:panose1 w:val="000007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Qanelas Soft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2A82"/>
    <w:multiLevelType w:val="hybridMultilevel"/>
    <w:tmpl w:val="03C01F20"/>
    <w:lvl w:ilvl="0" w:tplc="6C8A4A54">
      <w:numFmt w:val="bullet"/>
      <w:lvlText w:val="-"/>
      <w:lvlJc w:val="left"/>
      <w:pPr>
        <w:ind w:left="720" w:hanging="360"/>
      </w:pPr>
      <w:rPr>
        <w:rFonts w:ascii="Helvetica" w:eastAsia="Times New Roman" w:hAnsi="Helvetica" w:cs="Mang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77EAC"/>
    <w:multiLevelType w:val="hybridMultilevel"/>
    <w:tmpl w:val="E50A5778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B39BC"/>
    <w:multiLevelType w:val="hybridMultilevel"/>
    <w:tmpl w:val="370639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729EB"/>
    <w:multiLevelType w:val="hybridMultilevel"/>
    <w:tmpl w:val="E3E2FC2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508DF"/>
    <w:multiLevelType w:val="hybridMultilevel"/>
    <w:tmpl w:val="D72C60B0"/>
    <w:lvl w:ilvl="0" w:tplc="0C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88"/>
    <w:rsid w:val="00006C78"/>
    <w:rsid w:val="00024E88"/>
    <w:rsid w:val="00025D05"/>
    <w:rsid w:val="001826F2"/>
    <w:rsid w:val="00185EFF"/>
    <w:rsid w:val="001B3AEB"/>
    <w:rsid w:val="00280051"/>
    <w:rsid w:val="002A7E8E"/>
    <w:rsid w:val="002D523B"/>
    <w:rsid w:val="002E7711"/>
    <w:rsid w:val="00303D8D"/>
    <w:rsid w:val="00334C8E"/>
    <w:rsid w:val="003456DF"/>
    <w:rsid w:val="003B0372"/>
    <w:rsid w:val="003B28F6"/>
    <w:rsid w:val="003D5A65"/>
    <w:rsid w:val="004B47EB"/>
    <w:rsid w:val="005D504F"/>
    <w:rsid w:val="006334C5"/>
    <w:rsid w:val="00653D23"/>
    <w:rsid w:val="006A582F"/>
    <w:rsid w:val="00721AB2"/>
    <w:rsid w:val="007C0532"/>
    <w:rsid w:val="007D7DB1"/>
    <w:rsid w:val="008127B9"/>
    <w:rsid w:val="00827340"/>
    <w:rsid w:val="00865628"/>
    <w:rsid w:val="0089268A"/>
    <w:rsid w:val="008E0025"/>
    <w:rsid w:val="00914D65"/>
    <w:rsid w:val="009305E7"/>
    <w:rsid w:val="009738D1"/>
    <w:rsid w:val="00984208"/>
    <w:rsid w:val="009A0F8F"/>
    <w:rsid w:val="009C5788"/>
    <w:rsid w:val="00AC49F5"/>
    <w:rsid w:val="00AD2D22"/>
    <w:rsid w:val="00B52088"/>
    <w:rsid w:val="00BA3B42"/>
    <w:rsid w:val="00BA6851"/>
    <w:rsid w:val="00C07F6F"/>
    <w:rsid w:val="00C61DF2"/>
    <w:rsid w:val="00C8637B"/>
    <w:rsid w:val="00CF3951"/>
    <w:rsid w:val="00D0348F"/>
    <w:rsid w:val="00D17C05"/>
    <w:rsid w:val="00E00237"/>
    <w:rsid w:val="00F4331A"/>
    <w:rsid w:val="00F60E0C"/>
    <w:rsid w:val="00F733CA"/>
    <w:rsid w:val="00F92FAA"/>
    <w:rsid w:val="00FA78B0"/>
    <w:rsid w:val="00FB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608120"/>
  <w15:docId w15:val="{419FBB75-31FD-4A6F-A219-0C1FA5B6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2088"/>
    <w:pPr>
      <w:spacing w:before="100" w:beforeAutospacing="1" w:after="100" w:afterAutospacing="1"/>
    </w:pPr>
    <w:rPr>
      <w:lang w:val="fr-CA" w:eastAsia="fr-CA" w:bidi="ar-SA"/>
    </w:rPr>
  </w:style>
  <w:style w:type="character" w:styleId="lev">
    <w:name w:val="Strong"/>
    <w:uiPriority w:val="22"/>
    <w:qFormat/>
    <w:rsid w:val="00B52088"/>
    <w:rPr>
      <w:b/>
      <w:bCs/>
    </w:rPr>
  </w:style>
  <w:style w:type="table" w:styleId="Grilledutableau">
    <w:name w:val="Table Grid"/>
    <w:basedOn w:val="TableauNormal"/>
    <w:rsid w:val="006A5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6A58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84208"/>
    <w:pPr>
      <w:ind w:left="720"/>
      <w:contextualSpacing/>
    </w:pPr>
    <w:rPr>
      <w:rFonts w:cs="Mangal"/>
      <w:szCs w:val="21"/>
    </w:rPr>
  </w:style>
  <w:style w:type="character" w:styleId="Lienhypertextesuivivisit">
    <w:name w:val="FollowedHyperlink"/>
    <w:basedOn w:val="Policepardfaut"/>
    <w:semiHidden/>
    <w:unhideWhenUsed/>
    <w:rsid w:val="0098420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914D65"/>
  </w:style>
  <w:style w:type="character" w:customStyle="1" w:styleId="apple-tab-span">
    <w:name w:val="apple-tab-span"/>
    <w:basedOn w:val="Policepardfaut"/>
    <w:rsid w:val="00303D8D"/>
  </w:style>
  <w:style w:type="character" w:customStyle="1" w:styleId="textexposedshow">
    <w:name w:val="text_exposed_show"/>
    <w:basedOn w:val="Policepardfaut"/>
    <w:rsid w:val="003B2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breton\AppData\Roaming\Microsoft\Templates\Billets%20d'entr&#233;e%20pour%20un%20&#233;v&#233;n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67A9-6F3B-4EB5-B61A-08DC77F8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31D5E-899B-4A70-BF48-EA9ABD33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Billets d'entrée pour un événement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m.breton</dc:creator>
  <cp:keywords/>
  <dc:description/>
  <cp:lastModifiedBy>Melissa Breton</cp:lastModifiedBy>
  <cp:revision>2</cp:revision>
  <cp:lastPrinted>2017-09-14T13:40:00Z</cp:lastPrinted>
  <dcterms:created xsi:type="dcterms:W3CDTF">2019-08-30T18:47:00Z</dcterms:created>
  <dcterms:modified xsi:type="dcterms:W3CDTF">2019-08-30T18:47:00Z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TC010185571036</vt:lpwstr>
  </property>
</Properties>
</file>